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E2" w:rsidRPr="00557D1A" w:rsidRDefault="00C002E2" w:rsidP="00557D1A">
      <w:pPr>
        <w:rPr>
          <w:rFonts w:asciiTheme="minorHAnsi" w:hAnsiTheme="minorHAnsi"/>
        </w:rPr>
      </w:pPr>
    </w:p>
    <w:p w:rsidR="00B62013" w:rsidRDefault="00B62013" w:rsidP="00557D1A">
      <w:pPr>
        <w:rPr>
          <w:rFonts w:asciiTheme="minorHAnsi" w:hAnsiTheme="minorHAnsi"/>
        </w:rPr>
      </w:pPr>
    </w:p>
    <w:p w:rsidR="00D75B11" w:rsidRDefault="00D75B11" w:rsidP="00557D1A">
      <w:pPr>
        <w:rPr>
          <w:rFonts w:asciiTheme="minorHAnsi" w:hAnsiTheme="minorHAnsi"/>
        </w:rPr>
      </w:pPr>
    </w:p>
    <w:p w:rsidR="00D75B11" w:rsidRDefault="00D75B11" w:rsidP="00557D1A">
      <w:pPr>
        <w:rPr>
          <w:rFonts w:asciiTheme="minorHAnsi" w:hAnsiTheme="minorHAnsi"/>
        </w:rPr>
      </w:pPr>
    </w:p>
    <w:p w:rsidR="00B62013" w:rsidRPr="007B1B31" w:rsidRDefault="00B62013" w:rsidP="00B62013">
      <w:pPr>
        <w:jc w:val="center"/>
        <w:rPr>
          <w:rFonts w:asciiTheme="minorHAnsi" w:hAnsiTheme="minorHAnsi"/>
          <w:b/>
          <w:sz w:val="40"/>
          <w:szCs w:val="40"/>
        </w:rPr>
      </w:pPr>
      <w:r w:rsidRPr="007B1B31">
        <w:rPr>
          <w:rFonts w:asciiTheme="minorHAnsi" w:hAnsiTheme="minorHAnsi"/>
          <w:b/>
          <w:sz w:val="40"/>
          <w:szCs w:val="40"/>
        </w:rPr>
        <w:t>ANMELDEFORMU</w:t>
      </w:r>
      <w:r w:rsidR="009C577C">
        <w:rPr>
          <w:rFonts w:asciiTheme="minorHAnsi" w:hAnsiTheme="minorHAnsi"/>
          <w:b/>
          <w:sz w:val="40"/>
          <w:szCs w:val="40"/>
        </w:rPr>
        <w:t>L</w:t>
      </w:r>
      <w:bookmarkStart w:id="0" w:name="_GoBack"/>
      <w:bookmarkEnd w:id="0"/>
      <w:r w:rsidRPr="007B1B31">
        <w:rPr>
          <w:rFonts w:asciiTheme="minorHAnsi" w:hAnsiTheme="minorHAnsi"/>
          <w:b/>
          <w:sz w:val="40"/>
          <w:szCs w:val="40"/>
        </w:rPr>
        <w:t>AR FÜR DEN FOTOWETTBEWERB „</w:t>
      </w:r>
      <w:r w:rsidR="00295169">
        <w:rPr>
          <w:rFonts w:asciiTheme="minorHAnsi" w:hAnsiTheme="minorHAnsi"/>
          <w:b/>
          <w:sz w:val="40"/>
          <w:szCs w:val="40"/>
        </w:rPr>
        <w:t>Naturwelten und Tiere an der Ems</w:t>
      </w:r>
      <w:r w:rsidRPr="007B1B31">
        <w:rPr>
          <w:rFonts w:asciiTheme="minorHAnsi" w:hAnsiTheme="minorHAnsi"/>
          <w:b/>
          <w:sz w:val="40"/>
          <w:szCs w:val="40"/>
        </w:rPr>
        <w:t>“</w:t>
      </w:r>
      <w:r w:rsidR="00F81DB3">
        <w:rPr>
          <w:rFonts w:asciiTheme="minorHAnsi" w:hAnsiTheme="minorHAnsi"/>
          <w:b/>
          <w:sz w:val="40"/>
          <w:szCs w:val="40"/>
        </w:rPr>
        <w:t xml:space="preserve"> - 20</w:t>
      </w:r>
      <w:r w:rsidR="00571B58">
        <w:rPr>
          <w:rFonts w:asciiTheme="minorHAnsi" w:hAnsiTheme="minorHAnsi"/>
          <w:b/>
          <w:sz w:val="40"/>
          <w:szCs w:val="40"/>
        </w:rPr>
        <w:t>2</w:t>
      </w:r>
      <w:r w:rsidR="000A76BA">
        <w:rPr>
          <w:rFonts w:asciiTheme="minorHAnsi" w:hAnsiTheme="minorHAnsi"/>
          <w:b/>
          <w:sz w:val="40"/>
          <w:szCs w:val="40"/>
        </w:rPr>
        <w:t>1</w:t>
      </w:r>
    </w:p>
    <w:p w:rsidR="00557D1A" w:rsidRPr="007B1B31" w:rsidRDefault="00557D1A" w:rsidP="00557D1A">
      <w:pPr>
        <w:rPr>
          <w:rFonts w:asciiTheme="minorHAnsi" w:hAnsiTheme="minorHAnsi"/>
          <w:b/>
        </w:rPr>
      </w:pPr>
    </w:p>
    <w:p w:rsidR="00557D1A" w:rsidRPr="007B1B31" w:rsidRDefault="00557D1A" w:rsidP="00557D1A">
      <w:pPr>
        <w:rPr>
          <w:rFonts w:asciiTheme="minorHAnsi" w:hAnsiTheme="minorHAnsi"/>
          <w:b/>
        </w:rPr>
      </w:pPr>
    </w:p>
    <w:p w:rsidR="00557D1A" w:rsidRPr="00A05EC2" w:rsidRDefault="004314B5" w:rsidP="00557D1A">
      <w:pPr>
        <w:rPr>
          <w:rFonts w:asciiTheme="minorHAnsi" w:hAnsiTheme="minorHAnsi"/>
          <w:b/>
          <w:sz w:val="28"/>
          <w:szCs w:val="28"/>
        </w:rPr>
      </w:pPr>
      <w:r w:rsidRPr="00A05EC2">
        <w:rPr>
          <w:rFonts w:asciiTheme="minorHAnsi" w:hAnsiTheme="minorHAnsi"/>
          <w:b/>
          <w:sz w:val="28"/>
          <w:szCs w:val="28"/>
        </w:rPr>
        <w:t>Angaben z</w:t>
      </w:r>
      <w:r w:rsidR="004C2DB6" w:rsidRPr="00A05EC2">
        <w:rPr>
          <w:rFonts w:asciiTheme="minorHAnsi" w:hAnsiTheme="minorHAnsi"/>
          <w:b/>
          <w:sz w:val="28"/>
          <w:szCs w:val="28"/>
        </w:rPr>
        <w:t>u Ihrer Person:</w:t>
      </w:r>
    </w:p>
    <w:p w:rsidR="004C2DB6" w:rsidRPr="007B1B31" w:rsidRDefault="004C2DB6" w:rsidP="00557D1A">
      <w:pPr>
        <w:rPr>
          <w:rFonts w:asciiTheme="minorHAnsi" w:hAnsiTheme="minorHAnsi"/>
          <w:b/>
        </w:rPr>
      </w:pPr>
    </w:p>
    <w:p w:rsidR="00B62013" w:rsidRPr="007B1B31" w:rsidRDefault="00B62013" w:rsidP="00557D1A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7340" w:rsidRPr="007B1B31" w:rsidTr="00347340">
        <w:trPr>
          <w:trHeight w:val="680"/>
        </w:trPr>
        <w:tc>
          <w:tcPr>
            <w:tcW w:w="9212" w:type="dxa"/>
            <w:tcBorders>
              <w:bottom w:val="single" w:sz="4" w:space="0" w:color="auto"/>
            </w:tcBorders>
          </w:tcPr>
          <w:p w:rsidR="00347340" w:rsidRPr="007B1B31" w:rsidRDefault="00347340" w:rsidP="00557D1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Pr="007B1B31" w:rsidRDefault="00B62013" w:rsidP="00557D1A">
      <w:pPr>
        <w:rPr>
          <w:rFonts w:asciiTheme="minorHAnsi" w:hAnsiTheme="minorHAnsi"/>
          <w:b/>
        </w:rPr>
      </w:pPr>
    </w:p>
    <w:p w:rsidR="00B62013" w:rsidRPr="007B1B31" w:rsidRDefault="00B62013" w:rsidP="00557D1A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Nachname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7340" w:rsidRPr="007B1B31" w:rsidTr="00347340">
        <w:trPr>
          <w:trHeight w:val="680"/>
        </w:trPr>
        <w:tc>
          <w:tcPr>
            <w:tcW w:w="9212" w:type="dxa"/>
          </w:tcPr>
          <w:p w:rsidR="00347340" w:rsidRPr="007B1B31" w:rsidRDefault="00347340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Default="00B62013" w:rsidP="00557D1A">
      <w:pPr>
        <w:rPr>
          <w:rFonts w:asciiTheme="minorHAnsi" w:hAnsiTheme="minorHAnsi"/>
          <w:b/>
        </w:rPr>
      </w:pPr>
    </w:p>
    <w:p w:rsidR="00737023" w:rsidRPr="007B1B31" w:rsidRDefault="00737023" w:rsidP="00737023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Wohnort</w:t>
      </w:r>
    </w:p>
    <w:p w:rsidR="00B62013" w:rsidRPr="007B1B31" w:rsidRDefault="00B62013" w:rsidP="00557D1A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PLZ</w:t>
      </w:r>
      <w:r w:rsidR="00737023">
        <w:rPr>
          <w:rFonts w:asciiTheme="minorHAnsi" w:hAnsiTheme="minorHAnsi"/>
          <w:b/>
        </w:rPr>
        <w:tab/>
      </w:r>
      <w:r w:rsidR="00737023">
        <w:rPr>
          <w:rFonts w:asciiTheme="minorHAnsi" w:hAnsiTheme="minorHAnsi"/>
          <w:b/>
        </w:rPr>
        <w:tab/>
      </w:r>
      <w:r w:rsidR="00737023">
        <w:rPr>
          <w:rFonts w:asciiTheme="minorHAnsi" w:hAnsiTheme="minorHAnsi"/>
          <w:b/>
        </w:rPr>
        <w:tab/>
        <w:t>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737023" w:rsidRPr="007B1B31" w:rsidTr="00737023">
        <w:trPr>
          <w:trHeight w:val="680"/>
        </w:trPr>
        <w:tc>
          <w:tcPr>
            <w:tcW w:w="2235" w:type="dxa"/>
          </w:tcPr>
          <w:p w:rsidR="00737023" w:rsidRPr="007B1B31" w:rsidRDefault="00737023" w:rsidP="007A7E8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</w:tcPr>
          <w:p w:rsidR="00737023" w:rsidRPr="007B1B31" w:rsidRDefault="00737023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Pr="007B1B31" w:rsidRDefault="00B62013" w:rsidP="00557D1A">
      <w:pPr>
        <w:rPr>
          <w:rFonts w:asciiTheme="minorHAnsi" w:hAnsiTheme="minorHAnsi"/>
          <w:b/>
        </w:rPr>
      </w:pPr>
    </w:p>
    <w:p w:rsidR="00B62013" w:rsidRPr="007B1B31" w:rsidRDefault="00D03D48" w:rsidP="00557D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Straße, Hausnummer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7340" w:rsidRPr="007B1B31" w:rsidTr="00D03D48">
        <w:trPr>
          <w:trHeight w:val="680"/>
        </w:trPr>
        <w:tc>
          <w:tcPr>
            <w:tcW w:w="9212" w:type="dxa"/>
          </w:tcPr>
          <w:p w:rsidR="00347340" w:rsidRPr="007B1B31" w:rsidRDefault="00347340" w:rsidP="00D03D48">
            <w:pPr>
              <w:tabs>
                <w:tab w:val="left" w:pos="506"/>
              </w:tabs>
              <w:rPr>
                <w:rFonts w:asciiTheme="minorHAnsi" w:hAnsiTheme="minorHAnsi"/>
                <w:b/>
              </w:rPr>
            </w:pPr>
          </w:p>
        </w:tc>
      </w:tr>
    </w:tbl>
    <w:p w:rsidR="00D03D48" w:rsidRPr="007B1B31" w:rsidRDefault="00D03D48" w:rsidP="00D03D48">
      <w:pPr>
        <w:rPr>
          <w:rFonts w:asciiTheme="minorHAnsi" w:hAnsiTheme="minorHAnsi"/>
          <w:b/>
        </w:rPr>
      </w:pPr>
    </w:p>
    <w:p w:rsidR="00D03D48" w:rsidRPr="007B1B31" w:rsidRDefault="00D03D48" w:rsidP="00D03D48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Ihr Geburtsjahr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D48" w:rsidRPr="007B1B31" w:rsidTr="007A7E8A">
        <w:trPr>
          <w:trHeight w:val="680"/>
        </w:trPr>
        <w:tc>
          <w:tcPr>
            <w:tcW w:w="9212" w:type="dxa"/>
          </w:tcPr>
          <w:p w:rsidR="00D03D48" w:rsidRPr="007B1B31" w:rsidRDefault="00D03D48" w:rsidP="007A7E8A">
            <w:pPr>
              <w:tabs>
                <w:tab w:val="left" w:pos="506"/>
              </w:tabs>
              <w:rPr>
                <w:rFonts w:asciiTheme="minorHAnsi" w:hAnsiTheme="minorHAnsi"/>
                <w:b/>
              </w:rPr>
            </w:pPr>
          </w:p>
        </w:tc>
      </w:tr>
    </w:tbl>
    <w:p w:rsidR="00D03D48" w:rsidRPr="007B1B31" w:rsidRDefault="00D03D48" w:rsidP="00D03D48">
      <w:pPr>
        <w:rPr>
          <w:rFonts w:asciiTheme="minorHAnsi" w:hAnsiTheme="minorHAnsi"/>
          <w:b/>
        </w:rPr>
      </w:pPr>
    </w:p>
    <w:p w:rsidR="00D03D48" w:rsidRPr="007B1B31" w:rsidRDefault="00D03D48" w:rsidP="00D03D48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Ihre E-Mail-Adresse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D48" w:rsidRPr="007B1B31" w:rsidTr="007A7E8A">
        <w:trPr>
          <w:trHeight w:val="680"/>
        </w:trPr>
        <w:tc>
          <w:tcPr>
            <w:tcW w:w="9212" w:type="dxa"/>
          </w:tcPr>
          <w:p w:rsidR="00D03D48" w:rsidRPr="007B1B31" w:rsidRDefault="00D03D48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Pr="007B1B31" w:rsidRDefault="00B62013" w:rsidP="00557D1A">
      <w:pPr>
        <w:rPr>
          <w:rFonts w:asciiTheme="minorHAnsi" w:hAnsiTheme="minorHAnsi"/>
          <w:b/>
        </w:rPr>
      </w:pPr>
    </w:p>
    <w:p w:rsidR="004314B5" w:rsidRDefault="004314B5">
      <w:pPr>
        <w:spacing w:line="288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62013" w:rsidRDefault="00B62013" w:rsidP="00557D1A">
      <w:pPr>
        <w:rPr>
          <w:rFonts w:asciiTheme="minorHAnsi" w:hAnsiTheme="minorHAnsi"/>
          <w:b/>
        </w:rPr>
      </w:pPr>
    </w:p>
    <w:p w:rsidR="006C5401" w:rsidRDefault="006C5401" w:rsidP="00557D1A">
      <w:pPr>
        <w:rPr>
          <w:rFonts w:asciiTheme="minorHAnsi" w:hAnsiTheme="minorHAnsi"/>
          <w:b/>
        </w:rPr>
      </w:pPr>
    </w:p>
    <w:p w:rsidR="004C2DB6" w:rsidRPr="00A05EC2" w:rsidRDefault="004314B5" w:rsidP="00557D1A">
      <w:pPr>
        <w:rPr>
          <w:rFonts w:asciiTheme="minorHAnsi" w:hAnsiTheme="minorHAnsi"/>
          <w:b/>
          <w:sz w:val="28"/>
          <w:szCs w:val="28"/>
        </w:rPr>
      </w:pPr>
      <w:r w:rsidRPr="00A05EC2">
        <w:rPr>
          <w:rFonts w:asciiTheme="minorHAnsi" w:hAnsiTheme="minorHAnsi"/>
          <w:b/>
          <w:sz w:val="28"/>
          <w:szCs w:val="28"/>
        </w:rPr>
        <w:t>Angaben z</w:t>
      </w:r>
      <w:r w:rsidR="004C2DB6" w:rsidRPr="00A05EC2">
        <w:rPr>
          <w:rFonts w:asciiTheme="minorHAnsi" w:hAnsiTheme="minorHAnsi"/>
          <w:b/>
          <w:sz w:val="28"/>
          <w:szCs w:val="28"/>
        </w:rPr>
        <w:t>u dem 1. Foto</w:t>
      </w:r>
    </w:p>
    <w:p w:rsidR="00B62013" w:rsidRPr="007B1B31" w:rsidRDefault="00B62013" w:rsidP="00557D1A">
      <w:pPr>
        <w:rPr>
          <w:rFonts w:asciiTheme="minorHAnsi" w:hAnsiTheme="minorHAnsi"/>
          <w:b/>
        </w:rPr>
      </w:pPr>
    </w:p>
    <w:p w:rsidR="00B62013" w:rsidRPr="007B1B31" w:rsidRDefault="00B62013" w:rsidP="00557D1A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Ort der Aufnahme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7340" w:rsidRPr="007B1B31" w:rsidTr="00566AA8">
        <w:trPr>
          <w:trHeight w:val="680"/>
        </w:trPr>
        <w:tc>
          <w:tcPr>
            <w:tcW w:w="9212" w:type="dxa"/>
          </w:tcPr>
          <w:p w:rsidR="00347340" w:rsidRPr="007B1B31" w:rsidRDefault="00347340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Pr="007B1B31" w:rsidRDefault="00B62013" w:rsidP="00557D1A">
      <w:pPr>
        <w:rPr>
          <w:rFonts w:asciiTheme="minorHAnsi" w:hAnsiTheme="minorHAnsi"/>
          <w:b/>
        </w:rPr>
      </w:pPr>
    </w:p>
    <w:p w:rsidR="00B62013" w:rsidRPr="007B1B31" w:rsidRDefault="00B62013" w:rsidP="00557D1A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Aufnahmedatum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7340" w:rsidRPr="007B1B31" w:rsidTr="00566AA8">
        <w:trPr>
          <w:trHeight w:val="680"/>
        </w:trPr>
        <w:tc>
          <w:tcPr>
            <w:tcW w:w="9212" w:type="dxa"/>
          </w:tcPr>
          <w:p w:rsidR="00347340" w:rsidRPr="007B1B31" w:rsidRDefault="00347340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Pr="007B1B31" w:rsidRDefault="00B62013" w:rsidP="00557D1A">
      <w:pPr>
        <w:rPr>
          <w:rFonts w:asciiTheme="minorHAnsi" w:hAnsiTheme="minorHAnsi"/>
          <w:b/>
        </w:rPr>
      </w:pPr>
    </w:p>
    <w:p w:rsidR="00B62013" w:rsidRPr="007B1B31" w:rsidRDefault="00CA2CB6" w:rsidP="00557D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Dateiname und </w:t>
      </w:r>
      <w:r w:rsidR="004C2DB6">
        <w:rPr>
          <w:rFonts w:asciiTheme="minorHAnsi" w:hAnsiTheme="minorHAnsi"/>
          <w:b/>
        </w:rPr>
        <w:t>Bezeichnung des Bildes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7340" w:rsidRPr="007B1B31" w:rsidTr="00566AA8">
        <w:trPr>
          <w:trHeight w:val="680"/>
        </w:trPr>
        <w:tc>
          <w:tcPr>
            <w:tcW w:w="9212" w:type="dxa"/>
          </w:tcPr>
          <w:p w:rsidR="00347340" w:rsidRPr="007B1B31" w:rsidRDefault="00347340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Default="00B62013" w:rsidP="00557D1A">
      <w:pPr>
        <w:rPr>
          <w:rFonts w:asciiTheme="minorHAnsi" w:hAnsiTheme="minorHAnsi"/>
        </w:rPr>
      </w:pPr>
    </w:p>
    <w:p w:rsidR="004314B5" w:rsidRDefault="004314B5" w:rsidP="00557D1A">
      <w:pPr>
        <w:rPr>
          <w:rFonts w:asciiTheme="minorHAnsi" w:hAnsiTheme="minorHAnsi"/>
        </w:rPr>
      </w:pPr>
    </w:p>
    <w:p w:rsidR="004C2DB6" w:rsidRPr="00A05EC2" w:rsidRDefault="004314B5" w:rsidP="004C2DB6">
      <w:pPr>
        <w:rPr>
          <w:rFonts w:asciiTheme="minorHAnsi" w:hAnsiTheme="minorHAnsi"/>
          <w:b/>
          <w:sz w:val="28"/>
          <w:szCs w:val="28"/>
        </w:rPr>
      </w:pPr>
      <w:r w:rsidRPr="00A05EC2">
        <w:rPr>
          <w:rFonts w:asciiTheme="minorHAnsi" w:hAnsiTheme="minorHAnsi"/>
          <w:b/>
          <w:sz w:val="28"/>
          <w:szCs w:val="28"/>
        </w:rPr>
        <w:t xml:space="preserve">und </w:t>
      </w:r>
      <w:r w:rsidR="004C2DB6" w:rsidRPr="00A05EC2">
        <w:rPr>
          <w:rFonts w:asciiTheme="minorHAnsi" w:hAnsiTheme="minorHAnsi"/>
          <w:b/>
          <w:sz w:val="28"/>
          <w:szCs w:val="28"/>
        </w:rPr>
        <w:t>ggf. zu dem 2. Foto</w:t>
      </w:r>
    </w:p>
    <w:p w:rsidR="004C2DB6" w:rsidRPr="007B1B31" w:rsidRDefault="004C2DB6" w:rsidP="004C2DB6">
      <w:pPr>
        <w:rPr>
          <w:rFonts w:asciiTheme="minorHAnsi" w:hAnsiTheme="minorHAnsi"/>
          <w:b/>
        </w:rPr>
      </w:pPr>
    </w:p>
    <w:p w:rsidR="004C2DB6" w:rsidRPr="007B1B31" w:rsidRDefault="004C2DB6" w:rsidP="004C2DB6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Ort der Aufnahme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DB6" w:rsidRPr="007B1B31" w:rsidTr="007A7E8A">
        <w:trPr>
          <w:trHeight w:val="680"/>
        </w:trPr>
        <w:tc>
          <w:tcPr>
            <w:tcW w:w="9212" w:type="dxa"/>
          </w:tcPr>
          <w:p w:rsidR="004C2DB6" w:rsidRPr="007B1B31" w:rsidRDefault="004C2DB6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4C2DB6" w:rsidRPr="007B1B31" w:rsidRDefault="004C2DB6" w:rsidP="004C2DB6">
      <w:pPr>
        <w:rPr>
          <w:rFonts w:asciiTheme="minorHAnsi" w:hAnsiTheme="minorHAnsi"/>
          <w:b/>
        </w:rPr>
      </w:pPr>
    </w:p>
    <w:p w:rsidR="004C2DB6" w:rsidRPr="007B1B31" w:rsidRDefault="004C2DB6" w:rsidP="004C2DB6">
      <w:pPr>
        <w:rPr>
          <w:rFonts w:asciiTheme="minorHAnsi" w:hAnsiTheme="minorHAnsi"/>
          <w:b/>
        </w:rPr>
      </w:pPr>
      <w:r w:rsidRPr="007B1B31">
        <w:rPr>
          <w:rFonts w:asciiTheme="minorHAnsi" w:hAnsiTheme="minorHAnsi"/>
          <w:b/>
        </w:rPr>
        <w:t>Aufnahmedatum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DB6" w:rsidRPr="007B1B31" w:rsidTr="007A7E8A">
        <w:trPr>
          <w:trHeight w:val="680"/>
        </w:trPr>
        <w:tc>
          <w:tcPr>
            <w:tcW w:w="9212" w:type="dxa"/>
          </w:tcPr>
          <w:p w:rsidR="004C2DB6" w:rsidRPr="007B1B31" w:rsidRDefault="004C2DB6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4C2DB6" w:rsidRPr="007B1B31" w:rsidRDefault="004C2DB6" w:rsidP="004C2DB6">
      <w:pPr>
        <w:rPr>
          <w:rFonts w:asciiTheme="minorHAnsi" w:hAnsiTheme="minorHAnsi"/>
          <w:b/>
        </w:rPr>
      </w:pPr>
    </w:p>
    <w:p w:rsidR="004C2DB6" w:rsidRPr="007B1B31" w:rsidRDefault="00CA2CB6" w:rsidP="004C2D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Dateiname und </w:t>
      </w:r>
      <w:r w:rsidR="004C2DB6">
        <w:rPr>
          <w:rFonts w:asciiTheme="minorHAnsi" w:hAnsiTheme="minorHAnsi"/>
          <w:b/>
        </w:rPr>
        <w:t>Bezeichnung des Bildes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DB6" w:rsidRPr="007B1B31" w:rsidTr="007A7E8A">
        <w:trPr>
          <w:trHeight w:val="680"/>
        </w:trPr>
        <w:tc>
          <w:tcPr>
            <w:tcW w:w="9212" w:type="dxa"/>
          </w:tcPr>
          <w:p w:rsidR="004C2DB6" w:rsidRPr="007B1B31" w:rsidRDefault="004C2DB6" w:rsidP="007A7E8A">
            <w:pPr>
              <w:rPr>
                <w:rFonts w:asciiTheme="minorHAnsi" w:hAnsiTheme="minorHAnsi"/>
                <w:b/>
              </w:rPr>
            </w:pPr>
          </w:p>
        </w:tc>
      </w:tr>
    </w:tbl>
    <w:p w:rsidR="00B62013" w:rsidRDefault="00B62013" w:rsidP="00557D1A">
      <w:pPr>
        <w:rPr>
          <w:rFonts w:asciiTheme="minorHAnsi" w:hAnsiTheme="minorHAnsi"/>
        </w:rPr>
      </w:pPr>
    </w:p>
    <w:p w:rsidR="00B62013" w:rsidRDefault="00B62013" w:rsidP="0034734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 der Einsendung Ihres Fotos </w:t>
      </w:r>
      <w:r w:rsidR="002C6462">
        <w:rPr>
          <w:rFonts w:asciiTheme="minorHAnsi" w:hAnsiTheme="minorHAnsi"/>
        </w:rPr>
        <w:t>stimmen Sie den Teilnahmebedingungen des Fotowettbewerbs „</w:t>
      </w:r>
      <w:r w:rsidR="00EC12EE">
        <w:rPr>
          <w:rFonts w:asciiTheme="minorHAnsi" w:hAnsiTheme="minorHAnsi"/>
        </w:rPr>
        <w:t>Leben und Arbeiten an der Ems</w:t>
      </w:r>
      <w:r w:rsidR="002C6462">
        <w:rPr>
          <w:rFonts w:asciiTheme="minorHAnsi" w:hAnsiTheme="minorHAnsi"/>
        </w:rPr>
        <w:t xml:space="preserve">“ zu und </w:t>
      </w:r>
      <w:r>
        <w:rPr>
          <w:rFonts w:asciiTheme="minorHAnsi" w:hAnsiTheme="minorHAnsi"/>
        </w:rPr>
        <w:t>versichern, Eigentümer der Urheberrechte an den eingesendeten Aufnahmen zu sein</w:t>
      </w:r>
      <w:r w:rsidR="002C6462">
        <w:rPr>
          <w:rFonts w:asciiTheme="minorHAnsi" w:hAnsiTheme="minorHAnsi"/>
        </w:rPr>
        <w:t xml:space="preserve">. Gleichzeitig bestätigen Sie, </w:t>
      </w:r>
      <w:r>
        <w:rPr>
          <w:rFonts w:asciiTheme="minorHAnsi" w:hAnsiTheme="minorHAnsi"/>
        </w:rPr>
        <w:t>dass die Veröffentlichung des Fotos keine Rechte Dritter verletzt. Sofern Personen auf dem Bild erkennbar sind</w:t>
      </w:r>
      <w:r w:rsidR="00F81DB3">
        <w:rPr>
          <w:rFonts w:asciiTheme="minorHAnsi" w:hAnsiTheme="minorHAnsi"/>
        </w:rPr>
        <w:t>, legen Sie bitte eine Einverständniserklärung der abgebildeten Person bei. Ein Formular für die Erklärung finden Sie hier.</w:t>
      </w:r>
    </w:p>
    <w:p w:rsidR="00B62013" w:rsidRDefault="00B62013" w:rsidP="00347340">
      <w:pPr>
        <w:jc w:val="both"/>
        <w:rPr>
          <w:rFonts w:asciiTheme="minorHAnsi" w:hAnsiTheme="minorHAnsi"/>
        </w:rPr>
      </w:pPr>
    </w:p>
    <w:p w:rsidR="00B62013" w:rsidRDefault="00B62013" w:rsidP="0034734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Mit der Teilnahme an dem Wettbewerb stimmen Sie der Veröffentlichung Ihres Fotos im Rahmen eines </w:t>
      </w:r>
      <w:r w:rsidR="00347340">
        <w:rPr>
          <w:rFonts w:asciiTheme="minorHAnsi" w:hAnsiTheme="minorHAnsi"/>
        </w:rPr>
        <w:t>von den Vertragspartnern des Masterplan Ems 2050 zu erstellenden K</w:t>
      </w:r>
      <w:r>
        <w:rPr>
          <w:rFonts w:asciiTheme="minorHAnsi" w:hAnsiTheme="minorHAnsi"/>
        </w:rPr>
        <w:t xml:space="preserve">alenders </w:t>
      </w:r>
      <w:r w:rsidR="00347340">
        <w:rPr>
          <w:rFonts w:asciiTheme="minorHAnsi" w:hAnsiTheme="minorHAnsi"/>
        </w:rPr>
        <w:t xml:space="preserve">und auf der Website </w:t>
      </w:r>
      <w:hyperlink r:id="rId7" w:history="1">
        <w:r w:rsidR="00347340" w:rsidRPr="00891A72">
          <w:rPr>
            <w:rStyle w:val="Hyperlink"/>
            <w:rFonts w:asciiTheme="minorHAnsi" w:hAnsiTheme="minorHAnsi"/>
          </w:rPr>
          <w:t>www.masterplan-ems.info</w:t>
        </w:r>
      </w:hyperlink>
      <w:r w:rsidR="00347340">
        <w:rPr>
          <w:rFonts w:asciiTheme="minorHAnsi" w:hAnsiTheme="minorHAnsi"/>
        </w:rPr>
        <w:t xml:space="preserve"> zu. </w:t>
      </w:r>
    </w:p>
    <w:p w:rsidR="00B62013" w:rsidRDefault="00B62013" w:rsidP="00557D1A">
      <w:pPr>
        <w:rPr>
          <w:rFonts w:asciiTheme="minorHAnsi" w:hAnsiTheme="minorHAnsi"/>
        </w:rPr>
      </w:pPr>
    </w:p>
    <w:p w:rsidR="007A7E8A" w:rsidRDefault="007A7E8A" w:rsidP="00557D1A">
      <w:pPr>
        <w:rPr>
          <w:rFonts w:asciiTheme="minorHAnsi" w:hAnsiTheme="minorHAnsi"/>
        </w:rPr>
      </w:pPr>
    </w:p>
    <w:p w:rsidR="007A7E8A" w:rsidRDefault="007A7E8A" w:rsidP="00557D1A">
      <w:pPr>
        <w:rPr>
          <w:rFonts w:asciiTheme="minorHAnsi" w:hAnsiTheme="minorHAnsi"/>
        </w:rPr>
      </w:pPr>
    </w:p>
    <w:p w:rsidR="007A7E8A" w:rsidRDefault="007A7E8A" w:rsidP="00557D1A">
      <w:pPr>
        <w:rPr>
          <w:rFonts w:asciiTheme="minorHAnsi" w:hAnsiTheme="minorHAnsi"/>
        </w:rPr>
      </w:pPr>
    </w:p>
    <w:p w:rsidR="007A7E8A" w:rsidRPr="00557D1A" w:rsidRDefault="007A7E8A" w:rsidP="00557D1A">
      <w:pPr>
        <w:rPr>
          <w:rFonts w:asciiTheme="minorHAnsi" w:hAnsiTheme="minorHAnsi"/>
        </w:rPr>
      </w:pPr>
    </w:p>
    <w:sectPr w:rsidR="007A7E8A" w:rsidRPr="00557D1A" w:rsidSect="00776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8A" w:rsidRDefault="007A7E8A" w:rsidP="00A62EB6">
      <w:r>
        <w:separator/>
      </w:r>
    </w:p>
  </w:endnote>
  <w:endnote w:type="continuationSeparator" w:id="0">
    <w:p w:rsidR="007A7E8A" w:rsidRDefault="007A7E8A" w:rsidP="00A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AC" w:rsidRDefault="00BB77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AC" w:rsidRDefault="00BB77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AC" w:rsidRDefault="00BB77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8A" w:rsidRDefault="007A7E8A" w:rsidP="00A62EB6">
      <w:r>
        <w:separator/>
      </w:r>
    </w:p>
  </w:footnote>
  <w:footnote w:type="continuationSeparator" w:id="0">
    <w:p w:rsidR="007A7E8A" w:rsidRDefault="007A7E8A" w:rsidP="00A6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AC" w:rsidRDefault="00BB77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A" w:rsidRDefault="00BB77AC" w:rsidP="00A62EB6">
    <w:pPr>
      <w:pStyle w:val="Kopfzeile"/>
      <w:spacing w:before="80"/>
    </w:pPr>
    <w:r>
      <w:rPr>
        <w:noProof/>
        <w:lang w:eastAsia="de-DE"/>
      </w:rPr>
      <w:drawing>
        <wp:inline distT="0" distB="0" distL="0" distR="0">
          <wp:extent cx="1475232" cy="603504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S2050_Logo_CMYK_300_kle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2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AC" w:rsidRDefault="00BB77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040"/>
    <w:multiLevelType w:val="multilevel"/>
    <w:tmpl w:val="A00EB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BE"/>
    <w:rsid w:val="00042334"/>
    <w:rsid w:val="000A76BA"/>
    <w:rsid w:val="000F4CC3"/>
    <w:rsid w:val="00122A85"/>
    <w:rsid w:val="001E0B80"/>
    <w:rsid w:val="00295169"/>
    <w:rsid w:val="002C6462"/>
    <w:rsid w:val="00347340"/>
    <w:rsid w:val="00372050"/>
    <w:rsid w:val="00405F2A"/>
    <w:rsid w:val="004314B5"/>
    <w:rsid w:val="004B3144"/>
    <w:rsid w:val="004C2D88"/>
    <w:rsid w:val="004C2DB6"/>
    <w:rsid w:val="00552FFC"/>
    <w:rsid w:val="00557D1A"/>
    <w:rsid w:val="00566AA8"/>
    <w:rsid w:val="00571B58"/>
    <w:rsid w:val="00644638"/>
    <w:rsid w:val="006C5401"/>
    <w:rsid w:val="00730174"/>
    <w:rsid w:val="00737023"/>
    <w:rsid w:val="00776A21"/>
    <w:rsid w:val="007A7E8A"/>
    <w:rsid w:val="007B1B31"/>
    <w:rsid w:val="007B2C18"/>
    <w:rsid w:val="007C0FE1"/>
    <w:rsid w:val="009919AD"/>
    <w:rsid w:val="009C577C"/>
    <w:rsid w:val="00A05EC2"/>
    <w:rsid w:val="00A32BDE"/>
    <w:rsid w:val="00A62EB6"/>
    <w:rsid w:val="00AD5AE3"/>
    <w:rsid w:val="00B62013"/>
    <w:rsid w:val="00B718C5"/>
    <w:rsid w:val="00BA01B2"/>
    <w:rsid w:val="00BB77AC"/>
    <w:rsid w:val="00C002E2"/>
    <w:rsid w:val="00CA2CB6"/>
    <w:rsid w:val="00D03D48"/>
    <w:rsid w:val="00D20AF0"/>
    <w:rsid w:val="00D75B11"/>
    <w:rsid w:val="00D96483"/>
    <w:rsid w:val="00DE1393"/>
    <w:rsid w:val="00E352BE"/>
    <w:rsid w:val="00E515AC"/>
    <w:rsid w:val="00EC12EE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B9C445"/>
  <w14:defaultImageDpi w14:val="150"/>
  <w15:docId w15:val="{24B7E431-85CB-4ED1-904D-5B8FD03B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7340"/>
    <w:pPr>
      <w:spacing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AF0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D20AF0"/>
    <w:pPr>
      <w:keepNext/>
      <w:keepLines/>
      <w:tabs>
        <w:tab w:val="left" w:pos="340"/>
        <w:tab w:val="left" w:pos="680"/>
        <w:tab w:val="left" w:pos="1021"/>
      </w:tabs>
      <w:spacing w:before="200" w:line="312" w:lineRule="auto"/>
      <w:ind w:left="360" w:hanging="360"/>
      <w:jc w:val="both"/>
      <w:outlineLvl w:val="1"/>
    </w:pPr>
    <w:rPr>
      <w:rFonts w:ascii="Times New Roman" w:eastAsiaTheme="majorEastAsia" w:hAnsi="Times New Roman"/>
      <w:b/>
      <w:bCs/>
      <w:sz w:val="28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0AF0"/>
    <w:rPr>
      <w:rFonts w:ascii="Times New Roman" w:eastAsiaTheme="majorEastAsia" w:hAnsi="Times New Roman" w:cs="Times New Roman"/>
      <w:b/>
      <w:bCs/>
      <w:sz w:val="28"/>
      <w:szCs w:val="26"/>
    </w:rPr>
  </w:style>
  <w:style w:type="paragraph" w:customStyle="1" w:styleId="berschriftA1">
    <w:name w:val="ÜberschriftA1"/>
    <w:basedOn w:val="berschrift1"/>
    <w:qFormat/>
    <w:rsid w:val="00D20AF0"/>
    <w:pPr>
      <w:keepLines w:val="0"/>
      <w:tabs>
        <w:tab w:val="left" w:pos="340"/>
        <w:tab w:val="left" w:pos="680"/>
        <w:tab w:val="left" w:pos="1021"/>
      </w:tabs>
      <w:spacing w:before="360" w:line="312" w:lineRule="auto"/>
      <w:ind w:left="680" w:hanging="680"/>
      <w:jc w:val="both"/>
    </w:pPr>
    <w:rPr>
      <w:rFonts w:ascii="Times New Roman" w:eastAsia="Times New Roman" w:hAnsi="Times New Roman" w:cs="Times New Roman"/>
      <w:bCs w:val="0"/>
      <w:color w:val="auto"/>
      <w:sz w:val="3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0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A2">
    <w:name w:val="ÜberschriftA2"/>
    <w:basedOn w:val="berschrift2"/>
    <w:qFormat/>
    <w:rsid w:val="00D20AF0"/>
    <w:pPr>
      <w:ind w:left="709" w:hanging="709"/>
    </w:pPr>
  </w:style>
  <w:style w:type="paragraph" w:styleId="Kopfzeile">
    <w:name w:val="header"/>
    <w:basedOn w:val="Standard"/>
    <w:link w:val="KopfzeileZchn"/>
    <w:unhideWhenUsed/>
    <w:rsid w:val="00A62E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2EB6"/>
  </w:style>
  <w:style w:type="paragraph" w:styleId="Fuzeile">
    <w:name w:val="footer"/>
    <w:basedOn w:val="Standard"/>
    <w:link w:val="FuzeileZchn"/>
    <w:unhideWhenUsed/>
    <w:rsid w:val="00A62E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62EB6"/>
  </w:style>
  <w:style w:type="paragraph" w:styleId="Sprechblasentext">
    <w:name w:val="Balloon Text"/>
    <w:basedOn w:val="Standard"/>
    <w:link w:val="SprechblasentextZchn"/>
    <w:unhideWhenUsed/>
    <w:rsid w:val="00A62E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A62EB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6A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76A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sterplan-ems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ie.gortheil\AppData\Roaming\Microsoft\Templates\Normal-MP-Geschstel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Normal-MP-Geschstelle.dotx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Gortheil, Rosemarie</dc:creator>
  <cp:lastModifiedBy>Kuchta, Thorsten</cp:lastModifiedBy>
  <cp:revision>5</cp:revision>
  <cp:lastPrinted>2020-04-24T09:39:00Z</cp:lastPrinted>
  <dcterms:created xsi:type="dcterms:W3CDTF">2019-06-06T08:27:00Z</dcterms:created>
  <dcterms:modified xsi:type="dcterms:W3CDTF">2020-04-24T10:02:00Z</dcterms:modified>
</cp:coreProperties>
</file>