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2" w:rsidRPr="00557D1A" w:rsidRDefault="00C002E2" w:rsidP="00557D1A">
      <w:pPr>
        <w:rPr>
          <w:rFonts w:asciiTheme="minorHAnsi" w:hAnsiTheme="minorHAnsi"/>
        </w:rPr>
      </w:pPr>
    </w:p>
    <w:p w:rsidR="00557D1A" w:rsidRPr="007B1B31" w:rsidRDefault="00557D1A" w:rsidP="00557D1A">
      <w:pPr>
        <w:rPr>
          <w:rFonts w:asciiTheme="minorHAnsi" w:hAnsiTheme="minorHAnsi"/>
          <w:b/>
        </w:rPr>
      </w:pPr>
    </w:p>
    <w:p w:rsidR="00557D1A" w:rsidRPr="00A05EC2" w:rsidRDefault="000D5ACE" w:rsidP="00557D1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Name und Anschrift der abgebildeten Person</w:t>
      </w:r>
      <w:r w:rsidR="004C2DB6" w:rsidRPr="00A05EC2">
        <w:rPr>
          <w:rFonts w:asciiTheme="minorHAnsi" w:hAnsiTheme="minorHAnsi"/>
          <w:b/>
          <w:sz w:val="28"/>
          <w:szCs w:val="28"/>
        </w:rPr>
        <w:t>:</w:t>
      </w:r>
    </w:p>
    <w:p w:rsidR="004C2DB6" w:rsidRPr="007B1B31" w:rsidRDefault="004C2DB6" w:rsidP="00557D1A">
      <w:pPr>
        <w:rPr>
          <w:rFonts w:asciiTheme="minorHAnsi" w:hAnsiTheme="minorHAnsi"/>
          <w:b/>
        </w:rPr>
      </w:pPr>
    </w:p>
    <w:p w:rsidR="00B62013" w:rsidRPr="007B1B31" w:rsidRDefault="000D5ACE" w:rsidP="00557D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Name, </w:t>
      </w:r>
      <w:r w:rsidR="00B62013" w:rsidRPr="007B1B31">
        <w:rPr>
          <w:rFonts w:asciiTheme="minorHAnsi" w:hAnsiTheme="minorHAnsi"/>
          <w:b/>
        </w:rPr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340" w:rsidRPr="007B1B31" w:rsidTr="00347340">
        <w:trPr>
          <w:trHeight w:val="680"/>
        </w:trPr>
        <w:tc>
          <w:tcPr>
            <w:tcW w:w="9212" w:type="dxa"/>
            <w:tcBorders>
              <w:bottom w:val="single" w:sz="4" w:space="0" w:color="auto"/>
            </w:tcBorders>
          </w:tcPr>
          <w:p w:rsidR="00347340" w:rsidRPr="007B1B31" w:rsidRDefault="00347340" w:rsidP="00557D1A">
            <w:pPr>
              <w:rPr>
                <w:rFonts w:asciiTheme="minorHAnsi" w:hAnsiTheme="minorHAnsi"/>
                <w:b/>
              </w:rPr>
            </w:pPr>
          </w:p>
        </w:tc>
      </w:tr>
    </w:tbl>
    <w:p w:rsidR="00737023" w:rsidRPr="007B1B31" w:rsidRDefault="00737023" w:rsidP="00737023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Wohnort</w:t>
      </w:r>
    </w:p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PLZ</w:t>
      </w:r>
      <w:r w:rsidR="00737023">
        <w:rPr>
          <w:rFonts w:asciiTheme="minorHAnsi" w:hAnsiTheme="minorHAnsi"/>
          <w:b/>
        </w:rPr>
        <w:tab/>
      </w:r>
      <w:r w:rsidR="00737023">
        <w:rPr>
          <w:rFonts w:asciiTheme="minorHAnsi" w:hAnsiTheme="minorHAnsi"/>
          <w:b/>
        </w:rPr>
        <w:tab/>
      </w:r>
      <w:r w:rsidR="00737023">
        <w:rPr>
          <w:rFonts w:asciiTheme="minorHAnsi" w:hAnsiTheme="minorHAnsi"/>
          <w:b/>
        </w:rPr>
        <w:tab/>
        <w:t>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37023" w:rsidRPr="007B1B31" w:rsidTr="00737023">
        <w:trPr>
          <w:trHeight w:val="680"/>
        </w:trPr>
        <w:tc>
          <w:tcPr>
            <w:tcW w:w="2235" w:type="dxa"/>
          </w:tcPr>
          <w:p w:rsidR="00737023" w:rsidRPr="007B1B31" w:rsidRDefault="00737023" w:rsidP="007A7E8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</w:tcPr>
          <w:p w:rsidR="00737023" w:rsidRPr="007B1B31" w:rsidRDefault="00737023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D03D48" w:rsidP="00557D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Straße, Hausnummer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340" w:rsidRPr="007B1B31" w:rsidTr="00D03D48">
        <w:trPr>
          <w:trHeight w:val="680"/>
        </w:trPr>
        <w:tc>
          <w:tcPr>
            <w:tcW w:w="9212" w:type="dxa"/>
          </w:tcPr>
          <w:p w:rsidR="00347340" w:rsidRPr="007B1B31" w:rsidRDefault="00347340" w:rsidP="00D03D48">
            <w:pPr>
              <w:tabs>
                <w:tab w:val="left" w:pos="506"/>
              </w:tabs>
              <w:rPr>
                <w:rFonts w:asciiTheme="minorHAnsi" w:hAnsiTheme="minorHAnsi"/>
                <w:b/>
              </w:rPr>
            </w:pPr>
          </w:p>
        </w:tc>
      </w:tr>
    </w:tbl>
    <w:p w:rsidR="00D03D48" w:rsidRDefault="00D03D48" w:rsidP="00D03D48">
      <w:pPr>
        <w:rPr>
          <w:rFonts w:asciiTheme="minorHAnsi" w:hAnsiTheme="minorHAnsi"/>
          <w:b/>
        </w:rPr>
      </w:pPr>
    </w:p>
    <w:p w:rsidR="000D5ACE" w:rsidRPr="000D5ACE" w:rsidRDefault="000D5ACE" w:rsidP="000D5ACE">
      <w:pPr>
        <w:jc w:val="center"/>
        <w:rPr>
          <w:rFonts w:asciiTheme="minorHAnsi" w:hAnsiTheme="minorHAnsi"/>
          <w:b/>
          <w:sz w:val="28"/>
          <w:szCs w:val="28"/>
        </w:rPr>
      </w:pPr>
      <w:r w:rsidRPr="000D5ACE">
        <w:rPr>
          <w:rFonts w:asciiTheme="minorHAnsi" w:hAnsiTheme="minorHAnsi"/>
          <w:b/>
          <w:sz w:val="28"/>
          <w:szCs w:val="28"/>
        </w:rPr>
        <w:t xml:space="preserve">EINVERSTÄNDNISERKLÄRUNG </w:t>
      </w:r>
    </w:p>
    <w:p w:rsidR="000D5ACE" w:rsidRPr="000D5ACE" w:rsidRDefault="000D5ACE" w:rsidP="000D5ACE">
      <w:pPr>
        <w:jc w:val="center"/>
        <w:rPr>
          <w:rFonts w:asciiTheme="minorHAnsi" w:hAnsiTheme="minorHAnsi"/>
          <w:b/>
          <w:sz w:val="28"/>
          <w:szCs w:val="28"/>
        </w:rPr>
      </w:pPr>
      <w:r w:rsidRPr="000D5ACE">
        <w:rPr>
          <w:rFonts w:asciiTheme="minorHAnsi" w:hAnsiTheme="minorHAnsi"/>
          <w:b/>
          <w:sz w:val="28"/>
          <w:szCs w:val="28"/>
        </w:rPr>
        <w:t>zur Anfertigung und Veröffentlichung von Fotoaufnahmen</w:t>
      </w:r>
    </w:p>
    <w:p w:rsidR="000D5ACE" w:rsidRPr="007B1B31" w:rsidRDefault="000D5ACE" w:rsidP="00D03D48">
      <w:pPr>
        <w:rPr>
          <w:rFonts w:asciiTheme="minorHAnsi" w:hAnsiTheme="minorHAnsi"/>
          <w:b/>
        </w:rPr>
      </w:pPr>
    </w:p>
    <w:p w:rsidR="006C5401" w:rsidRPr="000D5ACE" w:rsidRDefault="000D5ACE" w:rsidP="00557D1A">
      <w:pPr>
        <w:rPr>
          <w:rFonts w:asciiTheme="minorHAnsi" w:hAnsiTheme="minorHAnsi"/>
        </w:rPr>
      </w:pPr>
      <w:r w:rsidRPr="000D5ACE">
        <w:rPr>
          <w:rFonts w:asciiTheme="minorHAnsi" w:hAnsiTheme="minorHAnsi"/>
        </w:rPr>
        <w:t>Ich bin damit einverstanden, dass folgendes Foto von mir</w:t>
      </w:r>
    </w:p>
    <w:p w:rsidR="000D5ACE" w:rsidRDefault="000D5ACE" w:rsidP="00557D1A">
      <w:pPr>
        <w:rPr>
          <w:rFonts w:asciiTheme="minorHAnsi" w:hAnsiTheme="minorHAnsi"/>
          <w:b/>
        </w:rPr>
      </w:pPr>
    </w:p>
    <w:p w:rsidR="004C2DB6" w:rsidRPr="000D5ACE" w:rsidRDefault="000D5ACE" w:rsidP="00557D1A">
      <w:pPr>
        <w:rPr>
          <w:rFonts w:asciiTheme="minorHAnsi" w:hAnsiTheme="minorHAnsi"/>
          <w:b/>
          <w:sz w:val="24"/>
          <w:szCs w:val="24"/>
        </w:rPr>
      </w:pPr>
      <w:r w:rsidRPr="000D5ACE">
        <w:rPr>
          <w:rFonts w:asciiTheme="minorHAnsi" w:hAnsiTheme="minorHAnsi"/>
          <w:b/>
          <w:sz w:val="24"/>
          <w:szCs w:val="24"/>
        </w:rPr>
        <w:t>Bezeichnung des Fotos</w:t>
      </w:r>
    </w:p>
    <w:p w:rsidR="00B62013" w:rsidRPr="007B1B31" w:rsidRDefault="00B62013" w:rsidP="00557D1A">
      <w:pPr>
        <w:rPr>
          <w:rFonts w:asciiTheme="minorHAnsi" w:hAnsiTheme="minorHAnsi"/>
          <w:b/>
        </w:rPr>
      </w:pPr>
    </w:p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Ort der Aufnahme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340" w:rsidRPr="007B1B31" w:rsidTr="00566AA8">
        <w:trPr>
          <w:trHeight w:val="680"/>
        </w:trPr>
        <w:tc>
          <w:tcPr>
            <w:tcW w:w="9212" w:type="dxa"/>
          </w:tcPr>
          <w:p w:rsidR="00347340" w:rsidRPr="007B1B31" w:rsidRDefault="00347340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Aufnahmedatum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340" w:rsidRPr="007B1B31" w:rsidTr="00566AA8">
        <w:trPr>
          <w:trHeight w:val="680"/>
        </w:trPr>
        <w:tc>
          <w:tcPr>
            <w:tcW w:w="9212" w:type="dxa"/>
          </w:tcPr>
          <w:p w:rsidR="00347340" w:rsidRPr="007B1B31" w:rsidRDefault="00347340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0D5ACE" w:rsidP="00557D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aufgenommen 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340" w:rsidRPr="007B1B31" w:rsidTr="00566AA8">
        <w:trPr>
          <w:trHeight w:val="680"/>
        </w:trPr>
        <w:tc>
          <w:tcPr>
            <w:tcW w:w="9212" w:type="dxa"/>
          </w:tcPr>
          <w:p w:rsidR="00347340" w:rsidRPr="007B1B31" w:rsidRDefault="00347340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Default="00B62013" w:rsidP="00557D1A">
      <w:pPr>
        <w:rPr>
          <w:rFonts w:asciiTheme="minorHAnsi" w:hAnsiTheme="minorHAnsi"/>
        </w:rPr>
      </w:pPr>
    </w:p>
    <w:p w:rsidR="004314B5" w:rsidRPr="004C4260" w:rsidRDefault="000D5ACE" w:rsidP="00557D1A">
      <w:pPr>
        <w:rPr>
          <w:rFonts w:asciiTheme="minorHAnsi" w:hAnsiTheme="minorHAnsi"/>
        </w:rPr>
      </w:pPr>
      <w:r w:rsidRPr="004C4260">
        <w:rPr>
          <w:rFonts w:asciiTheme="minorHAnsi" w:hAnsiTheme="minorHAnsi"/>
        </w:rPr>
        <w:t xml:space="preserve">ggf. </w:t>
      </w:r>
      <w:r w:rsidR="004C4260">
        <w:rPr>
          <w:rFonts w:asciiTheme="minorHAnsi" w:hAnsiTheme="minorHAnsi"/>
        </w:rPr>
        <w:t>auf</w:t>
      </w:r>
      <w:r w:rsidRPr="004C4260">
        <w:rPr>
          <w:rFonts w:asciiTheme="minorHAnsi" w:hAnsiTheme="minorHAnsi"/>
        </w:rPr>
        <w:t xml:space="preserve"> der Internetseite </w:t>
      </w:r>
      <w:hyperlink r:id="rId8" w:history="1">
        <w:r w:rsidRPr="004C4260">
          <w:rPr>
            <w:rStyle w:val="Hyperlink"/>
            <w:rFonts w:asciiTheme="minorHAnsi" w:hAnsiTheme="minorHAnsi"/>
          </w:rPr>
          <w:t>www.masterplan-ems.info</w:t>
        </w:r>
      </w:hyperlink>
      <w:r w:rsidRPr="004C4260">
        <w:rPr>
          <w:rFonts w:asciiTheme="minorHAnsi" w:hAnsiTheme="minorHAnsi"/>
        </w:rPr>
        <w:t xml:space="preserve"> </w:t>
      </w:r>
      <w:bookmarkStart w:id="0" w:name="_GoBack"/>
      <w:bookmarkEnd w:id="0"/>
      <w:r w:rsidRPr="004C4260">
        <w:rPr>
          <w:rFonts w:asciiTheme="minorHAnsi" w:hAnsiTheme="minorHAnsi"/>
        </w:rPr>
        <w:t>veröffentlicht wird.</w:t>
      </w:r>
    </w:p>
    <w:p w:rsidR="00B62013" w:rsidRPr="004C4260" w:rsidRDefault="00B62013" w:rsidP="00557D1A">
      <w:pPr>
        <w:rPr>
          <w:rFonts w:asciiTheme="minorHAnsi" w:hAnsiTheme="minorHAnsi"/>
        </w:rPr>
      </w:pPr>
    </w:p>
    <w:p w:rsidR="007A7E8A" w:rsidRPr="004C4260" w:rsidRDefault="000D5ACE" w:rsidP="00557D1A">
      <w:pPr>
        <w:rPr>
          <w:rFonts w:asciiTheme="minorHAnsi" w:hAnsiTheme="minorHAnsi"/>
        </w:rPr>
      </w:pPr>
      <w:r w:rsidRPr="004C4260">
        <w:rPr>
          <w:rFonts w:asciiTheme="minorHAnsi" w:hAnsiTheme="minorHAnsi"/>
        </w:rPr>
        <w:t>Das Foto ist mir vor der Veröffentlichung gezeigt worden.</w:t>
      </w:r>
    </w:p>
    <w:p w:rsidR="000D5ACE" w:rsidRDefault="000D5ACE" w:rsidP="00557D1A">
      <w:pPr>
        <w:rPr>
          <w:rFonts w:asciiTheme="minorHAnsi" w:hAnsiTheme="minorHAnsi"/>
        </w:rPr>
      </w:pPr>
    </w:p>
    <w:p w:rsidR="004C4260" w:rsidRDefault="004C4260" w:rsidP="00557D1A">
      <w:pPr>
        <w:rPr>
          <w:rFonts w:asciiTheme="minorHAnsi" w:hAnsiTheme="minorHAnsi"/>
        </w:rPr>
      </w:pPr>
    </w:p>
    <w:p w:rsidR="004C4260" w:rsidRPr="004C4260" w:rsidRDefault="004C4260" w:rsidP="00557D1A">
      <w:pPr>
        <w:rPr>
          <w:rFonts w:asciiTheme="minorHAnsi" w:hAnsiTheme="minorHAnsi"/>
        </w:rPr>
      </w:pPr>
    </w:p>
    <w:p w:rsidR="000D5ACE" w:rsidRPr="004C4260" w:rsidRDefault="004C4260" w:rsidP="00557D1A">
      <w:pPr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Unterschrift</w:t>
      </w:r>
    </w:p>
    <w:p w:rsidR="007A7E8A" w:rsidRDefault="007A7E8A" w:rsidP="00557D1A">
      <w:pPr>
        <w:rPr>
          <w:rFonts w:asciiTheme="minorHAnsi" w:hAnsiTheme="minorHAnsi"/>
        </w:rPr>
      </w:pPr>
    </w:p>
    <w:p w:rsidR="007A7E8A" w:rsidRDefault="007A7E8A" w:rsidP="00557D1A">
      <w:pPr>
        <w:rPr>
          <w:rFonts w:asciiTheme="minorHAnsi" w:hAnsiTheme="minorHAnsi"/>
        </w:rPr>
      </w:pPr>
    </w:p>
    <w:p w:rsidR="004C4260" w:rsidRDefault="004C4260" w:rsidP="00557D1A">
      <w:pPr>
        <w:rPr>
          <w:rFonts w:asciiTheme="minorHAnsi" w:hAnsiTheme="minorHAnsi"/>
        </w:rPr>
      </w:pPr>
    </w:p>
    <w:p w:rsidR="004C4260" w:rsidRPr="00557D1A" w:rsidRDefault="004C4260" w:rsidP="00557D1A">
      <w:pPr>
        <w:rPr>
          <w:rFonts w:asciiTheme="minorHAnsi" w:hAnsiTheme="minorHAnsi"/>
        </w:rPr>
      </w:pPr>
      <w:r>
        <w:rPr>
          <w:rFonts w:asciiTheme="minorHAnsi" w:hAnsiTheme="minorHAnsi"/>
        </w:rPr>
        <w:t>Die Einwilligung kann jederzeit schriftlich widerrufen werden.</w:t>
      </w:r>
    </w:p>
    <w:sectPr w:rsidR="004C4260" w:rsidRPr="00557D1A" w:rsidSect="00776A21">
      <w:head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8A" w:rsidRDefault="007A7E8A" w:rsidP="00A62EB6">
      <w:r>
        <w:separator/>
      </w:r>
    </w:p>
  </w:endnote>
  <w:endnote w:type="continuationSeparator" w:id="0">
    <w:p w:rsidR="007A7E8A" w:rsidRDefault="007A7E8A" w:rsidP="00A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8A" w:rsidRDefault="007A7E8A" w:rsidP="00A62EB6">
      <w:r>
        <w:separator/>
      </w:r>
    </w:p>
  </w:footnote>
  <w:footnote w:type="continuationSeparator" w:id="0">
    <w:p w:rsidR="007A7E8A" w:rsidRDefault="007A7E8A" w:rsidP="00A6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8A" w:rsidRDefault="007A7E8A" w:rsidP="00A62EB6">
    <w:pPr>
      <w:pStyle w:val="Kopfzeile"/>
      <w:spacing w:before="80"/>
    </w:pPr>
    <w:r>
      <w:rPr>
        <w:noProof/>
        <w:lang w:eastAsia="de-DE"/>
      </w:rPr>
      <w:drawing>
        <wp:inline distT="0" distB="0" distL="0" distR="0" wp14:anchorId="4EB39CC8" wp14:editId="5B927B6C">
          <wp:extent cx="1463043" cy="609601"/>
          <wp:effectExtent l="0" t="0" r="381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sterplan Ems 20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3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040"/>
    <w:multiLevelType w:val="multilevel"/>
    <w:tmpl w:val="A00EB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BE"/>
    <w:rsid w:val="00042334"/>
    <w:rsid w:val="000C07C9"/>
    <w:rsid w:val="000D5ACE"/>
    <w:rsid w:val="000F4CC3"/>
    <w:rsid w:val="00122A85"/>
    <w:rsid w:val="001E0B80"/>
    <w:rsid w:val="002C6462"/>
    <w:rsid w:val="00347340"/>
    <w:rsid w:val="00372050"/>
    <w:rsid w:val="00405F2A"/>
    <w:rsid w:val="004314B5"/>
    <w:rsid w:val="004B3144"/>
    <w:rsid w:val="004C2D88"/>
    <w:rsid w:val="004C2DB6"/>
    <w:rsid w:val="004C4260"/>
    <w:rsid w:val="00552FFC"/>
    <w:rsid w:val="00557D1A"/>
    <w:rsid w:val="00566AA8"/>
    <w:rsid w:val="00644638"/>
    <w:rsid w:val="006C5401"/>
    <w:rsid w:val="00730174"/>
    <w:rsid w:val="00737023"/>
    <w:rsid w:val="00776A21"/>
    <w:rsid w:val="007A7E8A"/>
    <w:rsid w:val="007B1B31"/>
    <w:rsid w:val="007B2C18"/>
    <w:rsid w:val="007C0FE1"/>
    <w:rsid w:val="009919AD"/>
    <w:rsid w:val="00A05EC2"/>
    <w:rsid w:val="00A32BDE"/>
    <w:rsid w:val="00A62EB6"/>
    <w:rsid w:val="00AD5AE3"/>
    <w:rsid w:val="00B62013"/>
    <w:rsid w:val="00B718C5"/>
    <w:rsid w:val="00BA01B2"/>
    <w:rsid w:val="00C002E2"/>
    <w:rsid w:val="00CA2CB6"/>
    <w:rsid w:val="00D03D48"/>
    <w:rsid w:val="00D20AF0"/>
    <w:rsid w:val="00D96483"/>
    <w:rsid w:val="00E352BE"/>
    <w:rsid w:val="00E515AC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40"/>
    <w:pPr>
      <w:spacing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AF0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20AF0"/>
    <w:pPr>
      <w:keepNext/>
      <w:keepLines/>
      <w:tabs>
        <w:tab w:val="left" w:pos="340"/>
        <w:tab w:val="left" w:pos="680"/>
        <w:tab w:val="left" w:pos="1021"/>
      </w:tabs>
      <w:spacing w:before="200" w:line="312" w:lineRule="auto"/>
      <w:ind w:left="360" w:hanging="360"/>
      <w:jc w:val="both"/>
      <w:outlineLvl w:val="1"/>
    </w:pPr>
    <w:rPr>
      <w:rFonts w:ascii="Times New Roman" w:eastAsiaTheme="majorEastAsia" w:hAnsi="Times New Roman"/>
      <w:b/>
      <w:bCs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0AF0"/>
    <w:rPr>
      <w:rFonts w:ascii="Times New Roman" w:eastAsiaTheme="majorEastAsia" w:hAnsi="Times New Roman" w:cs="Times New Roman"/>
      <w:b/>
      <w:bCs/>
      <w:sz w:val="28"/>
      <w:szCs w:val="26"/>
    </w:rPr>
  </w:style>
  <w:style w:type="paragraph" w:customStyle="1" w:styleId="berschriftA1">
    <w:name w:val="ÜberschriftA1"/>
    <w:basedOn w:val="berschrift1"/>
    <w:qFormat/>
    <w:rsid w:val="00D20AF0"/>
    <w:pPr>
      <w:keepLines w:val="0"/>
      <w:tabs>
        <w:tab w:val="left" w:pos="340"/>
        <w:tab w:val="left" w:pos="680"/>
        <w:tab w:val="left" w:pos="1021"/>
      </w:tabs>
      <w:spacing w:before="360" w:line="312" w:lineRule="auto"/>
      <w:ind w:left="680" w:hanging="680"/>
      <w:jc w:val="both"/>
    </w:pPr>
    <w:rPr>
      <w:rFonts w:ascii="Times New Roman" w:eastAsia="Times New Roman" w:hAnsi="Times New Roman" w:cs="Times New Roman"/>
      <w:bCs w:val="0"/>
      <w:color w:val="auto"/>
      <w:sz w:val="3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0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A2">
    <w:name w:val="ÜberschriftA2"/>
    <w:basedOn w:val="berschrift2"/>
    <w:qFormat/>
    <w:rsid w:val="00D20AF0"/>
    <w:pPr>
      <w:ind w:left="709" w:hanging="709"/>
    </w:pPr>
  </w:style>
  <w:style w:type="paragraph" w:styleId="Kopfzeile">
    <w:name w:val="header"/>
    <w:basedOn w:val="Standard"/>
    <w:link w:val="KopfzeileZchn"/>
    <w:unhideWhenUsed/>
    <w:rsid w:val="00A62E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2EB6"/>
  </w:style>
  <w:style w:type="paragraph" w:styleId="Fuzeile">
    <w:name w:val="footer"/>
    <w:basedOn w:val="Standard"/>
    <w:link w:val="FuzeileZchn"/>
    <w:unhideWhenUsed/>
    <w:rsid w:val="00A62E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2EB6"/>
  </w:style>
  <w:style w:type="paragraph" w:styleId="Sprechblasentext">
    <w:name w:val="Balloon Text"/>
    <w:basedOn w:val="Standard"/>
    <w:link w:val="SprechblasentextZchn"/>
    <w:unhideWhenUsed/>
    <w:rsid w:val="00A62E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A62E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6A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76A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40"/>
    <w:pPr>
      <w:spacing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AF0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20AF0"/>
    <w:pPr>
      <w:keepNext/>
      <w:keepLines/>
      <w:tabs>
        <w:tab w:val="left" w:pos="340"/>
        <w:tab w:val="left" w:pos="680"/>
        <w:tab w:val="left" w:pos="1021"/>
      </w:tabs>
      <w:spacing w:before="200" w:line="312" w:lineRule="auto"/>
      <w:ind w:left="360" w:hanging="360"/>
      <w:jc w:val="both"/>
      <w:outlineLvl w:val="1"/>
    </w:pPr>
    <w:rPr>
      <w:rFonts w:ascii="Times New Roman" w:eastAsiaTheme="majorEastAsia" w:hAnsi="Times New Roman"/>
      <w:b/>
      <w:bCs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0AF0"/>
    <w:rPr>
      <w:rFonts w:ascii="Times New Roman" w:eastAsiaTheme="majorEastAsia" w:hAnsi="Times New Roman" w:cs="Times New Roman"/>
      <w:b/>
      <w:bCs/>
      <w:sz w:val="28"/>
      <w:szCs w:val="26"/>
    </w:rPr>
  </w:style>
  <w:style w:type="paragraph" w:customStyle="1" w:styleId="berschriftA1">
    <w:name w:val="ÜberschriftA1"/>
    <w:basedOn w:val="berschrift1"/>
    <w:qFormat/>
    <w:rsid w:val="00D20AF0"/>
    <w:pPr>
      <w:keepLines w:val="0"/>
      <w:tabs>
        <w:tab w:val="left" w:pos="340"/>
        <w:tab w:val="left" w:pos="680"/>
        <w:tab w:val="left" w:pos="1021"/>
      </w:tabs>
      <w:spacing w:before="360" w:line="312" w:lineRule="auto"/>
      <w:ind w:left="680" w:hanging="680"/>
      <w:jc w:val="both"/>
    </w:pPr>
    <w:rPr>
      <w:rFonts w:ascii="Times New Roman" w:eastAsia="Times New Roman" w:hAnsi="Times New Roman" w:cs="Times New Roman"/>
      <w:bCs w:val="0"/>
      <w:color w:val="auto"/>
      <w:sz w:val="3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0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A2">
    <w:name w:val="ÜberschriftA2"/>
    <w:basedOn w:val="berschrift2"/>
    <w:qFormat/>
    <w:rsid w:val="00D20AF0"/>
    <w:pPr>
      <w:ind w:left="709" w:hanging="709"/>
    </w:pPr>
  </w:style>
  <w:style w:type="paragraph" w:styleId="Kopfzeile">
    <w:name w:val="header"/>
    <w:basedOn w:val="Standard"/>
    <w:link w:val="KopfzeileZchn"/>
    <w:unhideWhenUsed/>
    <w:rsid w:val="00A62E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2EB6"/>
  </w:style>
  <w:style w:type="paragraph" w:styleId="Fuzeile">
    <w:name w:val="footer"/>
    <w:basedOn w:val="Standard"/>
    <w:link w:val="FuzeileZchn"/>
    <w:unhideWhenUsed/>
    <w:rsid w:val="00A62E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2EB6"/>
  </w:style>
  <w:style w:type="paragraph" w:styleId="Sprechblasentext">
    <w:name w:val="Balloon Text"/>
    <w:basedOn w:val="Standard"/>
    <w:link w:val="SprechblasentextZchn"/>
    <w:unhideWhenUsed/>
    <w:rsid w:val="00A62E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A62E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6A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76A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plan-ems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ie.gortheil\AppData\Roaming\Microsoft\Templates\Normal-MP-Geschste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Normal-MP-Geschstelle.dotx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Gortheil, Rosemarie</dc:creator>
  <cp:lastModifiedBy>Gortheil, Rosemarie</cp:lastModifiedBy>
  <cp:revision>3</cp:revision>
  <cp:lastPrinted>2016-12-12T16:04:00Z</cp:lastPrinted>
  <dcterms:created xsi:type="dcterms:W3CDTF">2018-06-27T19:20:00Z</dcterms:created>
  <dcterms:modified xsi:type="dcterms:W3CDTF">2018-06-27T19:35:00Z</dcterms:modified>
</cp:coreProperties>
</file>